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14" w:rsidRPr="003351D3" w:rsidRDefault="00540214" w:rsidP="00540214">
      <w:pPr>
        <w:jc w:val="center"/>
        <w:rPr>
          <w:rFonts w:asciiTheme="minorHAnsi" w:hAnsiTheme="minorHAnsi"/>
          <w:b/>
          <w:sz w:val="36"/>
          <w:szCs w:val="36"/>
          <w:lang w:val="es-PE"/>
        </w:rPr>
      </w:pPr>
      <w:r w:rsidRPr="003351D3">
        <w:rPr>
          <w:rFonts w:asciiTheme="minorHAnsi" w:hAnsiTheme="minorHAnsi"/>
          <w:b/>
          <w:sz w:val="36"/>
          <w:szCs w:val="36"/>
          <w:lang w:val="es-PE"/>
        </w:rPr>
        <w:t>Programa de Ayuda Directa – DAP</w:t>
      </w:r>
    </w:p>
    <w:p w:rsidR="00540214" w:rsidRPr="003351D3" w:rsidRDefault="00540214" w:rsidP="00540214">
      <w:pPr>
        <w:jc w:val="center"/>
        <w:rPr>
          <w:rFonts w:asciiTheme="minorHAnsi" w:hAnsiTheme="minorHAnsi"/>
          <w:b/>
          <w:sz w:val="36"/>
          <w:szCs w:val="36"/>
          <w:u w:val="single"/>
          <w:lang w:val="es-PE"/>
        </w:rPr>
      </w:pPr>
      <w:r w:rsidRPr="003351D3">
        <w:rPr>
          <w:rFonts w:asciiTheme="minorHAnsi" w:hAnsiTheme="minorHAnsi"/>
          <w:b/>
          <w:sz w:val="36"/>
          <w:szCs w:val="36"/>
          <w:u w:val="single"/>
          <w:lang w:val="es-PE"/>
        </w:rPr>
        <w:t>Formulario de Expresión de Interés</w:t>
      </w:r>
      <w:r w:rsidR="00947393" w:rsidRPr="003351D3">
        <w:rPr>
          <w:rFonts w:asciiTheme="minorHAnsi" w:hAnsiTheme="minorHAnsi"/>
          <w:b/>
          <w:sz w:val="36"/>
          <w:szCs w:val="36"/>
          <w:u w:val="single"/>
          <w:lang w:val="es-PE"/>
        </w:rPr>
        <w:t xml:space="preserve"> 2017-2018</w:t>
      </w:r>
    </w:p>
    <w:p w:rsidR="00540214" w:rsidRPr="00095D75" w:rsidRDefault="00540214" w:rsidP="00540214">
      <w:pPr>
        <w:jc w:val="center"/>
        <w:rPr>
          <w:rFonts w:asciiTheme="minorHAnsi" w:hAnsiTheme="minorHAnsi"/>
          <w:sz w:val="22"/>
          <w:szCs w:val="22"/>
          <w:lang w:val="es-PE"/>
        </w:rPr>
      </w:pPr>
    </w:p>
    <w:p w:rsidR="001A4FC5" w:rsidRPr="00EB14F7" w:rsidRDefault="00540214" w:rsidP="00EB14F7">
      <w:pPr>
        <w:jc w:val="center"/>
        <w:rPr>
          <w:rFonts w:asciiTheme="minorHAnsi" w:hAnsiTheme="minorHAnsi"/>
          <w:sz w:val="21"/>
          <w:szCs w:val="21"/>
          <w:lang w:val="es-PE"/>
        </w:rPr>
      </w:pPr>
      <w:r w:rsidRPr="00EB14F7">
        <w:rPr>
          <w:rFonts w:asciiTheme="minorHAnsi" w:hAnsiTheme="minorHAnsi"/>
          <w:sz w:val="21"/>
          <w:szCs w:val="21"/>
          <w:lang w:val="es-PE"/>
        </w:rPr>
        <w:t xml:space="preserve">Este formulario debe ser enviado a </w:t>
      </w:r>
      <w:hyperlink r:id="rId9" w:history="1">
        <w:r w:rsidR="00996129" w:rsidRPr="00EB14F7">
          <w:rPr>
            <w:rStyle w:val="Hyperlink"/>
            <w:rFonts w:asciiTheme="minorHAnsi" w:hAnsiTheme="minorHAnsi"/>
            <w:sz w:val="21"/>
            <w:szCs w:val="21"/>
            <w:lang w:val="es-PE"/>
          </w:rPr>
          <w:t>dap.santiago@dfat.gov.au</w:t>
        </w:r>
      </w:hyperlink>
      <w:r w:rsidRPr="00EB14F7">
        <w:rPr>
          <w:rFonts w:asciiTheme="minorHAnsi" w:hAnsiTheme="minorHAnsi"/>
          <w:sz w:val="21"/>
          <w:szCs w:val="21"/>
          <w:lang w:val="es-PE"/>
        </w:rPr>
        <w:t xml:space="preserve"> con el asunto: </w:t>
      </w:r>
      <w:r w:rsidR="00B650B7" w:rsidRPr="00EB14F7">
        <w:rPr>
          <w:rFonts w:asciiTheme="minorHAnsi" w:hAnsiTheme="minorHAnsi"/>
          <w:i/>
          <w:sz w:val="21"/>
          <w:szCs w:val="21"/>
          <w:lang w:val="es-PE"/>
        </w:rPr>
        <w:t xml:space="preserve">Expresión de Interés: </w:t>
      </w:r>
      <w:r w:rsidR="00947393" w:rsidRPr="00EB14F7">
        <w:rPr>
          <w:rFonts w:asciiTheme="minorHAnsi" w:hAnsiTheme="minorHAnsi"/>
          <w:i/>
          <w:sz w:val="21"/>
          <w:szCs w:val="21"/>
          <w:lang w:val="es-PE"/>
        </w:rPr>
        <w:t>nombre de la organización</w:t>
      </w:r>
      <w:r w:rsidR="00947393" w:rsidRPr="00EB14F7">
        <w:rPr>
          <w:rFonts w:asciiTheme="minorHAnsi" w:hAnsiTheme="minorHAnsi"/>
          <w:sz w:val="21"/>
          <w:szCs w:val="21"/>
          <w:lang w:val="es-PE"/>
        </w:rPr>
        <w:t xml:space="preserve"> </w:t>
      </w:r>
      <w:r w:rsidRPr="00EB14F7">
        <w:rPr>
          <w:rFonts w:asciiTheme="minorHAnsi" w:hAnsiTheme="minorHAnsi"/>
          <w:sz w:val="21"/>
          <w:szCs w:val="21"/>
          <w:lang w:val="es-PE"/>
        </w:rPr>
        <w:t xml:space="preserve">+ </w:t>
      </w:r>
      <w:r w:rsidRPr="00EB14F7">
        <w:rPr>
          <w:rFonts w:asciiTheme="minorHAnsi" w:hAnsiTheme="minorHAnsi"/>
          <w:i/>
          <w:sz w:val="21"/>
          <w:szCs w:val="21"/>
          <w:lang w:val="es-PE"/>
        </w:rPr>
        <w:t>nombre d</w:t>
      </w:r>
      <w:r w:rsidR="00267B4D" w:rsidRPr="00EB14F7">
        <w:rPr>
          <w:rFonts w:asciiTheme="minorHAnsi" w:hAnsiTheme="minorHAnsi"/>
          <w:i/>
          <w:sz w:val="21"/>
          <w:szCs w:val="21"/>
          <w:lang w:val="es-PE"/>
        </w:rPr>
        <w:t>el proyecto</w:t>
      </w:r>
      <w:r w:rsidRPr="00EB14F7">
        <w:rPr>
          <w:rFonts w:asciiTheme="minorHAnsi" w:hAnsiTheme="minorHAnsi"/>
          <w:sz w:val="21"/>
          <w:szCs w:val="21"/>
          <w:lang w:val="es-PE"/>
        </w:rPr>
        <w:t xml:space="preserve">, deberá consignar toda la información solicitada y no tener una </w:t>
      </w:r>
      <w:r w:rsidR="001254F6" w:rsidRPr="00EB14F7">
        <w:rPr>
          <w:rFonts w:asciiTheme="minorHAnsi" w:hAnsiTheme="minorHAnsi"/>
          <w:sz w:val="21"/>
          <w:szCs w:val="21"/>
          <w:lang w:val="es-PE"/>
        </w:rPr>
        <w:t xml:space="preserve">extensión mayor a las </w:t>
      </w:r>
      <w:r w:rsidR="003351D3" w:rsidRPr="00EB14F7">
        <w:rPr>
          <w:rFonts w:asciiTheme="minorHAnsi" w:hAnsiTheme="minorHAnsi"/>
          <w:sz w:val="21"/>
          <w:szCs w:val="21"/>
          <w:lang w:val="es-PE"/>
        </w:rPr>
        <w:t>tres</w:t>
      </w:r>
      <w:r w:rsidR="001254F6" w:rsidRPr="00EB14F7">
        <w:rPr>
          <w:rFonts w:asciiTheme="minorHAnsi" w:hAnsiTheme="minorHAnsi"/>
          <w:sz w:val="21"/>
          <w:szCs w:val="21"/>
          <w:lang w:val="es-PE"/>
        </w:rPr>
        <w:t xml:space="preserve"> páginas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>.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 xml:space="preserve"> Este formulario deberá ser recibid</w:t>
      </w:r>
      <w:r w:rsidR="0076735B">
        <w:rPr>
          <w:rFonts w:asciiTheme="minorHAnsi" w:hAnsiTheme="minorHAnsi"/>
          <w:sz w:val="21"/>
          <w:szCs w:val="21"/>
          <w:lang w:val="es-PE"/>
        </w:rPr>
        <w:t>o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 xml:space="preserve"> a más</w:t>
      </w:r>
      <w:r w:rsidR="0076735B">
        <w:rPr>
          <w:rFonts w:asciiTheme="minorHAnsi" w:hAnsiTheme="minorHAnsi"/>
          <w:sz w:val="21"/>
          <w:szCs w:val="21"/>
          <w:lang w:val="es-PE"/>
        </w:rPr>
        <w:t xml:space="preserve"> tardar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 xml:space="preserve"> el </w:t>
      </w:r>
      <w:r w:rsidR="00EC03A1">
        <w:rPr>
          <w:rFonts w:asciiTheme="minorHAnsi" w:hAnsiTheme="minorHAnsi"/>
          <w:sz w:val="21"/>
          <w:szCs w:val="21"/>
          <w:lang w:val="es-PE"/>
        </w:rPr>
        <w:t xml:space="preserve">1 de septiembre 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>de 2017, a las 17:00 horas (Santiago de Chile).</w:t>
      </w:r>
    </w:p>
    <w:p w:rsidR="00B650B7" w:rsidRPr="00EB14F7" w:rsidRDefault="001A4FC5" w:rsidP="00947393">
      <w:pPr>
        <w:jc w:val="center"/>
        <w:rPr>
          <w:rFonts w:asciiTheme="minorHAnsi" w:hAnsiTheme="minorHAnsi"/>
          <w:sz w:val="21"/>
          <w:szCs w:val="21"/>
          <w:lang w:val="es-PE"/>
        </w:rPr>
      </w:pPr>
      <w:r w:rsidRPr="00EB14F7">
        <w:rPr>
          <w:rFonts w:asciiTheme="minorHAnsi" w:hAnsiTheme="minorHAnsi"/>
          <w:sz w:val="21"/>
          <w:szCs w:val="21"/>
          <w:lang w:val="es-PE"/>
        </w:rPr>
        <w:t xml:space="preserve"> </w:t>
      </w:r>
    </w:p>
    <w:p w:rsidR="00EB14F7" w:rsidRPr="00EB14F7" w:rsidRDefault="00591C3C" w:rsidP="00EB14F7">
      <w:pPr>
        <w:jc w:val="center"/>
        <w:rPr>
          <w:rFonts w:asciiTheme="minorHAnsi" w:hAnsiTheme="minorHAnsi"/>
          <w:sz w:val="21"/>
          <w:szCs w:val="21"/>
          <w:lang w:val="es-PE"/>
        </w:rPr>
      </w:pPr>
      <w:r w:rsidRPr="00EB14F7">
        <w:rPr>
          <w:rFonts w:asciiTheme="minorHAnsi" w:hAnsiTheme="minorHAnsi"/>
          <w:sz w:val="21"/>
          <w:szCs w:val="21"/>
          <w:lang w:val="es-PE"/>
        </w:rPr>
        <w:t>Solo l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>as organizaciones preseleccionadas sería</w:t>
      </w:r>
      <w:r w:rsidR="00210F1D" w:rsidRPr="00EB14F7">
        <w:rPr>
          <w:rFonts w:asciiTheme="minorHAnsi" w:hAnsiTheme="minorHAnsi"/>
          <w:sz w:val="21"/>
          <w:szCs w:val="21"/>
          <w:lang w:val="es-PE"/>
        </w:rPr>
        <w:t>n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 xml:space="preserve"> no</w:t>
      </w:r>
      <w:bookmarkStart w:id="0" w:name="_GoBack"/>
      <w:bookmarkEnd w:id="0"/>
      <w:r w:rsidR="00B650B7" w:rsidRPr="00EB14F7">
        <w:rPr>
          <w:rFonts w:asciiTheme="minorHAnsi" w:hAnsiTheme="minorHAnsi"/>
          <w:sz w:val="21"/>
          <w:szCs w:val="21"/>
          <w:lang w:val="es-PE"/>
        </w:rPr>
        <w:t>tificad</w:t>
      </w:r>
      <w:r w:rsidR="00210F1D" w:rsidRPr="00EB14F7">
        <w:rPr>
          <w:rFonts w:asciiTheme="minorHAnsi" w:hAnsiTheme="minorHAnsi"/>
          <w:sz w:val="21"/>
          <w:szCs w:val="21"/>
          <w:lang w:val="es-PE"/>
        </w:rPr>
        <w:t>a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 xml:space="preserve">s </w:t>
      </w:r>
      <w:r w:rsidR="00210F1D" w:rsidRPr="00EB14F7">
        <w:rPr>
          <w:rFonts w:asciiTheme="minorHAnsi" w:hAnsiTheme="minorHAnsi"/>
          <w:sz w:val="21"/>
          <w:szCs w:val="21"/>
          <w:lang w:val="es-PE"/>
        </w:rPr>
        <w:t>e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 xml:space="preserve"> </w:t>
      </w:r>
      <w:r w:rsidR="003C731B" w:rsidRPr="00EB14F7">
        <w:rPr>
          <w:rFonts w:asciiTheme="minorHAnsi" w:hAnsiTheme="minorHAnsi"/>
          <w:sz w:val="21"/>
          <w:szCs w:val="21"/>
          <w:lang w:val="es-PE"/>
        </w:rPr>
        <w:t>recibirán instrucciones para completar</w:t>
      </w:r>
      <w:r w:rsidR="00B650B7" w:rsidRPr="00EB14F7">
        <w:rPr>
          <w:rFonts w:asciiTheme="minorHAnsi" w:hAnsiTheme="minorHAnsi"/>
          <w:sz w:val="21"/>
          <w:szCs w:val="21"/>
          <w:lang w:val="es-PE"/>
        </w:rPr>
        <w:t xml:space="preserve"> </w:t>
      </w:r>
      <w:r w:rsidR="00CD64E0" w:rsidRPr="00EB14F7">
        <w:rPr>
          <w:rFonts w:asciiTheme="minorHAnsi" w:hAnsiTheme="minorHAnsi"/>
          <w:sz w:val="21"/>
          <w:szCs w:val="21"/>
          <w:lang w:val="es-PE"/>
        </w:rPr>
        <w:t xml:space="preserve">el formulario de </w:t>
      </w:r>
      <w:r w:rsidR="00210F1D" w:rsidRPr="00EB14F7">
        <w:rPr>
          <w:rFonts w:asciiTheme="minorHAnsi" w:hAnsiTheme="minorHAnsi"/>
          <w:sz w:val="21"/>
          <w:szCs w:val="21"/>
          <w:lang w:val="es-PE"/>
        </w:rPr>
        <w:t>postulación complet</w:t>
      </w:r>
      <w:r w:rsidR="00CD64E0" w:rsidRPr="00EB14F7">
        <w:rPr>
          <w:rFonts w:asciiTheme="minorHAnsi" w:hAnsiTheme="minorHAnsi"/>
          <w:sz w:val="21"/>
          <w:szCs w:val="21"/>
          <w:lang w:val="es-PE"/>
        </w:rPr>
        <w:t>o</w:t>
      </w:r>
      <w:r w:rsidRPr="00EB14F7">
        <w:rPr>
          <w:rFonts w:asciiTheme="minorHAnsi" w:hAnsiTheme="minorHAnsi"/>
          <w:sz w:val="21"/>
          <w:szCs w:val="21"/>
          <w:lang w:val="es-PE"/>
        </w:rPr>
        <w:t xml:space="preserve">. </w:t>
      </w:r>
    </w:p>
    <w:p w:rsidR="00EB14F7" w:rsidRPr="00EB14F7" w:rsidRDefault="00EB14F7" w:rsidP="00EB14F7">
      <w:pPr>
        <w:jc w:val="center"/>
        <w:rPr>
          <w:rFonts w:asciiTheme="minorHAnsi" w:hAnsiTheme="minorHAnsi"/>
          <w:sz w:val="21"/>
          <w:szCs w:val="21"/>
          <w:lang w:val="es-PE"/>
        </w:rPr>
      </w:pPr>
    </w:p>
    <w:p w:rsidR="00591C3C" w:rsidRPr="00EB14F7" w:rsidRDefault="003D16A1" w:rsidP="00EB14F7">
      <w:pPr>
        <w:jc w:val="center"/>
        <w:rPr>
          <w:rFonts w:asciiTheme="minorHAnsi" w:hAnsiTheme="minorHAnsi"/>
          <w:sz w:val="21"/>
          <w:szCs w:val="21"/>
          <w:lang w:val="es-PE"/>
        </w:rPr>
      </w:pPr>
      <w:r w:rsidRPr="00EB14F7">
        <w:rPr>
          <w:rFonts w:asciiTheme="minorHAnsi" w:hAnsiTheme="minorHAnsi"/>
          <w:sz w:val="21"/>
          <w:szCs w:val="21"/>
          <w:lang w:val="es-PE"/>
        </w:rPr>
        <w:t>L</w:t>
      </w:r>
      <w:r w:rsidR="00591C3C" w:rsidRPr="00EB14F7">
        <w:rPr>
          <w:rFonts w:asciiTheme="minorHAnsi" w:hAnsiTheme="minorHAnsi"/>
          <w:sz w:val="21"/>
          <w:szCs w:val="21"/>
          <w:lang w:val="es-PE"/>
        </w:rPr>
        <w:t>a Embajada publicará un anuncio a través de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 xml:space="preserve"> nuestra página web</w:t>
      </w:r>
      <w:r w:rsidR="00591C3C" w:rsidRPr="00EB14F7">
        <w:rPr>
          <w:rFonts w:asciiTheme="minorHAnsi" w:hAnsiTheme="minorHAnsi"/>
          <w:sz w:val="21"/>
          <w:szCs w:val="21"/>
          <w:lang w:val="es-PE"/>
        </w:rPr>
        <w:t xml:space="preserve"> y Facebook cuando el proceso</w:t>
      </w:r>
      <w:r w:rsidR="001A4FC5" w:rsidRPr="00EB14F7">
        <w:rPr>
          <w:rFonts w:asciiTheme="minorHAnsi" w:hAnsiTheme="minorHAnsi"/>
          <w:sz w:val="21"/>
          <w:szCs w:val="21"/>
          <w:lang w:val="es-PE"/>
        </w:rPr>
        <w:t xml:space="preserve"> haya concluido</w:t>
      </w:r>
      <w:r w:rsidR="00591C3C" w:rsidRPr="00EB14F7">
        <w:rPr>
          <w:rFonts w:asciiTheme="minorHAnsi" w:hAnsiTheme="minorHAnsi"/>
          <w:sz w:val="21"/>
          <w:szCs w:val="21"/>
          <w:lang w:val="es-PE"/>
        </w:rPr>
        <w:t>. No se les enviará una notificación a las organizaciones cuyos proyectos no hayan sido preseleccionados.</w:t>
      </w:r>
    </w:p>
    <w:p w:rsidR="005965C7" w:rsidRPr="00EB14F7" w:rsidRDefault="005965C7" w:rsidP="005965C7">
      <w:pPr>
        <w:jc w:val="center"/>
        <w:rPr>
          <w:rFonts w:asciiTheme="minorHAnsi" w:hAnsiTheme="minorHAnsi"/>
          <w:sz w:val="21"/>
          <w:szCs w:val="21"/>
          <w:lang w:val="es-PE"/>
        </w:rPr>
      </w:pPr>
    </w:p>
    <w:p w:rsidR="00EB14F7" w:rsidRPr="00EB14F7" w:rsidRDefault="0054382D" w:rsidP="00EB14F7">
      <w:pPr>
        <w:jc w:val="center"/>
        <w:rPr>
          <w:rFonts w:asciiTheme="minorHAnsi" w:hAnsiTheme="minorHAnsi"/>
          <w:b/>
          <w:sz w:val="21"/>
          <w:szCs w:val="21"/>
          <w:lang w:val="es-CL"/>
        </w:rPr>
      </w:pPr>
      <w:r w:rsidRPr="00EB14F7">
        <w:rPr>
          <w:rFonts w:asciiTheme="minorHAnsi" w:hAnsiTheme="minorHAnsi"/>
          <w:b/>
          <w:sz w:val="21"/>
          <w:szCs w:val="21"/>
          <w:lang w:val="es-PE"/>
        </w:rPr>
        <w:t>Importante:</w:t>
      </w:r>
      <w:r w:rsidRPr="00EB14F7">
        <w:rPr>
          <w:rFonts w:asciiTheme="minorHAnsi" w:hAnsiTheme="minorHAnsi"/>
          <w:sz w:val="21"/>
          <w:szCs w:val="21"/>
          <w:lang w:val="es-PE"/>
        </w:rPr>
        <w:t xml:space="preserve"> solo proyectos en Colombia y Ecuador serán aceptados </w:t>
      </w:r>
      <w:r w:rsidR="00EB14F7" w:rsidRPr="00EB14F7">
        <w:rPr>
          <w:rFonts w:asciiTheme="minorHAnsi" w:hAnsiTheme="minorHAnsi"/>
          <w:sz w:val="21"/>
          <w:szCs w:val="21"/>
          <w:lang w:val="es-PE"/>
        </w:rPr>
        <w:t>este año</w:t>
      </w:r>
      <w:r w:rsidRPr="00EB14F7">
        <w:rPr>
          <w:rFonts w:asciiTheme="minorHAnsi" w:hAnsiTheme="minorHAnsi"/>
          <w:sz w:val="21"/>
          <w:szCs w:val="21"/>
          <w:lang w:val="es-PE"/>
        </w:rPr>
        <w:t xml:space="preserve">. </w:t>
      </w:r>
      <w:r w:rsidR="00EB14F7" w:rsidRPr="00EB14F7">
        <w:rPr>
          <w:rFonts w:asciiTheme="minorHAnsi" w:hAnsiTheme="minorHAnsi"/>
          <w:sz w:val="21"/>
          <w:szCs w:val="21"/>
          <w:lang w:val="es-CL"/>
        </w:rPr>
        <w:t>Los invitamos a acceder a mayor información en el siguiente link: </w:t>
      </w:r>
      <w:hyperlink r:id="rId10" w:history="1">
        <w:r w:rsidR="00EB14F7" w:rsidRPr="00EB14F7">
          <w:rPr>
            <w:rStyle w:val="Hyperlink"/>
            <w:rFonts w:asciiTheme="minorHAnsi" w:hAnsiTheme="minorHAnsi"/>
            <w:sz w:val="21"/>
            <w:szCs w:val="21"/>
            <w:lang w:val="es-CL"/>
          </w:rPr>
          <w:t>Información y Preguntas Frecuentes</w:t>
        </w:r>
      </w:hyperlink>
      <w:r w:rsidR="00EB14F7" w:rsidRPr="00EB14F7">
        <w:rPr>
          <w:rFonts w:asciiTheme="minorHAnsi" w:hAnsiTheme="minorHAnsi"/>
          <w:b/>
          <w:sz w:val="21"/>
          <w:szCs w:val="21"/>
          <w:lang w:val="es-CL"/>
        </w:rPr>
        <w:t> </w:t>
      </w:r>
    </w:p>
    <w:p w:rsidR="005965C7" w:rsidRPr="005965C7" w:rsidRDefault="005965C7" w:rsidP="005965C7">
      <w:pPr>
        <w:jc w:val="center"/>
        <w:rPr>
          <w:rFonts w:asciiTheme="minorHAnsi" w:hAnsiTheme="minorHAnsi"/>
          <w:b/>
          <w:sz w:val="22"/>
          <w:szCs w:val="22"/>
          <w:lang w:val="es-PE"/>
        </w:rPr>
      </w:pPr>
    </w:p>
    <w:p w:rsidR="00591C3C" w:rsidRPr="00591C3C" w:rsidRDefault="00591C3C" w:rsidP="00591C3C">
      <w:pPr>
        <w:jc w:val="center"/>
        <w:rPr>
          <w:rFonts w:asciiTheme="minorHAnsi" w:hAnsiTheme="minorHAnsi"/>
          <w:b/>
          <w:sz w:val="22"/>
          <w:szCs w:val="22"/>
          <w:lang w:val="es-PE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6C197C" w:rsidRPr="00B25E58" w:rsidTr="00C9230D">
        <w:tc>
          <w:tcPr>
            <w:tcW w:w="9498" w:type="dxa"/>
            <w:gridSpan w:val="2"/>
            <w:shd w:val="clear" w:color="auto" w:fill="D9D9D9" w:themeFill="background1" w:themeFillShade="D9"/>
          </w:tcPr>
          <w:p w:rsidR="006C197C" w:rsidRPr="00B25E58" w:rsidRDefault="006C197C" w:rsidP="006D5820">
            <w:pPr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 w:rsidRPr="00B25E58"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Información básica </w:t>
            </w:r>
          </w:p>
        </w:tc>
      </w:tr>
      <w:tr w:rsidR="00540214" w:rsidRPr="00B25E58" w:rsidTr="00540214">
        <w:tc>
          <w:tcPr>
            <w:tcW w:w="9498" w:type="dxa"/>
            <w:gridSpan w:val="2"/>
          </w:tcPr>
          <w:p w:rsidR="00540214" w:rsidRDefault="0054382D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CL"/>
              </w:rPr>
              <w:t>Nombre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completo</w:t>
            </w:r>
            <w:r w:rsidR="000818BD"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540214"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del </w:t>
            </w:r>
            <w:r w:rsidR="00741F9B" w:rsidRPr="005034B1">
              <w:rPr>
                <w:rFonts w:asciiTheme="minorHAnsi" w:hAnsiTheme="minorHAnsi"/>
                <w:sz w:val="22"/>
                <w:szCs w:val="22"/>
                <w:lang w:val="es-PE"/>
              </w:rPr>
              <w:t>p</w:t>
            </w:r>
            <w:r w:rsidR="00540214"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royecto: </w:t>
            </w:r>
          </w:p>
          <w:p w:rsidR="003351D3" w:rsidRDefault="003351D3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5034B1" w:rsidRDefault="003351D3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540214" w:rsidRPr="005034B1" w:rsidRDefault="00540214" w:rsidP="00A42C67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3351D3" w:rsidRPr="0054382D" w:rsidTr="00540214">
        <w:tc>
          <w:tcPr>
            <w:tcW w:w="9498" w:type="dxa"/>
            <w:gridSpan w:val="2"/>
          </w:tcPr>
          <w:p w:rsidR="003351D3" w:rsidRPr="003351D3" w:rsidRDefault="003351D3" w:rsidP="003351D3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País donde se realiza el proyecto: </w:t>
            </w:r>
          </w:p>
          <w:p w:rsidR="003351D3" w:rsidRPr="003351D3" w:rsidRDefault="0002198A" w:rsidP="003351D3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Ecuador</w:t>
            </w:r>
          </w:p>
          <w:p w:rsidR="003351D3" w:rsidRDefault="0002198A" w:rsidP="003351D3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Pr="005B7D4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3351D3">
              <w:rPr>
                <w:rFonts w:asciiTheme="minorHAnsi" w:hAnsiTheme="minorHAnsi"/>
                <w:sz w:val="22"/>
                <w:szCs w:val="22"/>
                <w:lang w:val="es-PE"/>
              </w:rPr>
              <w:t>Colombia</w:t>
            </w:r>
          </w:p>
          <w:p w:rsidR="003351D3" w:rsidRPr="00B25E58" w:rsidRDefault="003351D3" w:rsidP="003351D3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  <w:tr w:rsidR="003351D3" w:rsidRPr="00EC03A1" w:rsidTr="00540214">
        <w:tc>
          <w:tcPr>
            <w:tcW w:w="9498" w:type="dxa"/>
            <w:gridSpan w:val="2"/>
          </w:tcPr>
          <w:p w:rsidR="003351D3" w:rsidRPr="003351D3" w:rsidRDefault="003351D3" w:rsidP="003351D3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3351D3">
              <w:rPr>
                <w:rFonts w:asciiTheme="minorHAnsi" w:hAnsiTheme="minorHAnsi"/>
                <w:sz w:val="22"/>
                <w:szCs w:val="22"/>
                <w:lang w:val="es-PE"/>
              </w:rPr>
              <w:t>Ubicación del proyecto (dirección: incluyendo municipio, departamento / cantón, provincia)</w:t>
            </w:r>
          </w:p>
          <w:p w:rsidR="003351D3" w:rsidRDefault="003351D3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3351D3" w:rsidRDefault="003351D3" w:rsidP="00741F9B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277C02" w:rsidRPr="00EC03A1" w:rsidTr="00BB257F">
        <w:tc>
          <w:tcPr>
            <w:tcW w:w="9498" w:type="dxa"/>
            <w:gridSpan w:val="2"/>
          </w:tcPr>
          <w:p w:rsidR="00A91C77" w:rsidRPr="005034B1" w:rsidRDefault="00A91C77" w:rsidP="00A91C77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Nombre de la organización que postula: </w:t>
            </w:r>
          </w:p>
          <w:p w:rsidR="00277C02" w:rsidRDefault="00277C02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5034B1" w:rsidRDefault="003351D3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A91C77" w:rsidRPr="005034B1" w:rsidTr="00BB257F">
        <w:tc>
          <w:tcPr>
            <w:tcW w:w="9498" w:type="dxa"/>
            <w:gridSpan w:val="2"/>
          </w:tcPr>
          <w:p w:rsidR="00A91C77" w:rsidRDefault="00A91C77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>Número de beneficiarios:</w:t>
            </w:r>
            <w:r w:rsidR="0002198A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</w:p>
          <w:p w:rsidR="0002198A" w:rsidRPr="005034B1" w:rsidRDefault="0002198A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A91C77" w:rsidRPr="005034B1" w:rsidRDefault="00A91C77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9B6B4C" w:rsidRPr="005034B1" w:rsidTr="00BB257F">
        <w:tc>
          <w:tcPr>
            <w:tcW w:w="9498" w:type="dxa"/>
            <w:gridSpan w:val="2"/>
          </w:tcPr>
          <w:p w:rsidR="009B6B4C" w:rsidRDefault="003A54EB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>Descripción de los beneficiarios:</w:t>
            </w:r>
          </w:p>
          <w:p w:rsidR="003351D3" w:rsidRDefault="003351D3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5034B1" w:rsidRDefault="003351D3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A54EB" w:rsidRPr="005034B1" w:rsidRDefault="003A54EB" w:rsidP="00A91C7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277C02" w:rsidRPr="00EC03A1" w:rsidTr="00BB257F">
        <w:tc>
          <w:tcPr>
            <w:tcW w:w="9498" w:type="dxa"/>
            <w:gridSpan w:val="2"/>
          </w:tcPr>
          <w:p w:rsidR="00277C02" w:rsidRDefault="00277C02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>Plazo de ejecución</w:t>
            </w:r>
            <w:r w:rsidR="003A54EB"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(no debe superar los </w:t>
            </w:r>
            <w:r w:rsidR="006B5C2D">
              <w:rPr>
                <w:rFonts w:asciiTheme="minorHAnsi" w:hAnsiTheme="minorHAnsi"/>
                <w:sz w:val="22"/>
                <w:szCs w:val="22"/>
                <w:lang w:val="es-PE"/>
              </w:rPr>
              <w:t>seis</w:t>
            </w:r>
            <w:r w:rsidR="003A54EB"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meses)</w:t>
            </w:r>
            <w:r w:rsidR="008F5BD4" w:rsidRPr="005034B1"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02198A" w:rsidRPr="005034B1" w:rsidRDefault="0002198A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277C02" w:rsidRPr="005034B1" w:rsidRDefault="00277C02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741F9B" w:rsidRPr="00EC03A1" w:rsidTr="00277C02">
        <w:tc>
          <w:tcPr>
            <w:tcW w:w="4395" w:type="dxa"/>
          </w:tcPr>
          <w:p w:rsidR="00741F9B" w:rsidRPr="005034B1" w:rsidRDefault="00741F9B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Monto solicitado </w:t>
            </w:r>
            <w:r w:rsidR="00FF72C0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de DAP </w:t>
            </w: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en </w:t>
            </w:r>
            <w:r w:rsidR="00B25E58">
              <w:rPr>
                <w:rFonts w:asciiTheme="minorHAnsi" w:hAnsiTheme="minorHAnsi"/>
                <w:sz w:val="22"/>
                <w:szCs w:val="22"/>
                <w:lang w:val="es-PE"/>
              </w:rPr>
              <w:t>USD</w:t>
            </w: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(dólares a</w:t>
            </w:r>
            <w:r w:rsidR="00B25E58">
              <w:rPr>
                <w:rFonts w:asciiTheme="minorHAnsi" w:hAnsiTheme="minorHAnsi"/>
                <w:sz w:val="22"/>
                <w:szCs w:val="22"/>
                <w:lang w:val="es-PE"/>
              </w:rPr>
              <w:t>mericano</w:t>
            </w: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>s):</w:t>
            </w:r>
          </w:p>
          <w:p w:rsidR="00741F9B" w:rsidRPr="005034B1" w:rsidRDefault="00741F9B" w:rsidP="000818BD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5103" w:type="dxa"/>
          </w:tcPr>
          <w:p w:rsidR="000818BD" w:rsidRDefault="000818BD" w:rsidP="000818BD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>Monto total</w:t>
            </w:r>
            <w:r w:rsidR="00FF72C0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del proyecto</w:t>
            </w:r>
            <w:r w:rsidRPr="005034B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(incluyendo fondos de otros fuentes): </w:t>
            </w:r>
          </w:p>
          <w:p w:rsidR="005965C7" w:rsidRPr="005034B1" w:rsidRDefault="005965C7" w:rsidP="000818BD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741F9B" w:rsidRPr="005034B1" w:rsidRDefault="00741F9B" w:rsidP="00BB257F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</w:tbl>
    <w:p w:rsidR="003351D3" w:rsidRPr="001A4FC5" w:rsidRDefault="003351D3">
      <w:pPr>
        <w:rPr>
          <w:lang w:val="es-CL"/>
        </w:rPr>
      </w:pPr>
      <w:r w:rsidRPr="001A4FC5">
        <w:rPr>
          <w:lang w:val="es-CL"/>
        </w:rPr>
        <w:br w:type="page"/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3351D3" w:rsidRPr="00591C3C" w:rsidTr="00277C02">
        <w:tc>
          <w:tcPr>
            <w:tcW w:w="9498" w:type="dxa"/>
            <w:shd w:val="clear" w:color="auto" w:fill="D9D9D9" w:themeFill="background1" w:themeFillShade="D9"/>
          </w:tcPr>
          <w:p w:rsidR="003351D3" w:rsidRPr="001E3C68" w:rsidRDefault="003351D3" w:rsidP="00A62846">
            <w:pPr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  <w:r w:rsidRPr="001E3C68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lastRenderedPageBreak/>
              <w:t>Elegibilidad</w:t>
            </w:r>
          </w:p>
        </w:tc>
      </w:tr>
      <w:tr w:rsidR="003351D3" w:rsidRPr="00EC03A1" w:rsidTr="00277C02">
        <w:tc>
          <w:tcPr>
            <w:tcW w:w="9498" w:type="dxa"/>
            <w:shd w:val="clear" w:color="auto" w:fill="D9D9D9" w:themeFill="background1" w:themeFillShade="D9"/>
          </w:tcPr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1E3C68">
              <w:rPr>
                <w:rFonts w:asciiTheme="minorHAnsi" w:hAnsiTheme="minorHAnsi"/>
                <w:sz w:val="22"/>
                <w:szCs w:val="22"/>
                <w:lang w:val="es-PE"/>
              </w:rPr>
              <w:t>Marque</w:t>
            </w:r>
            <w:r w:rsidR="0002198A" w:rsidRPr="0002198A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t xml:space="preserve"> (</w:t>
            </w:r>
            <w:r w:rsidR="0002198A" w:rsidRPr="0002198A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sym w:font="Wingdings" w:char="F0FC"/>
            </w:r>
            <w:r w:rsidR="0002198A" w:rsidRPr="0002198A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t>)</w:t>
            </w:r>
            <w:r w:rsidR="00586ED1" w:rsidRPr="0002198A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t xml:space="preserve"> </w:t>
            </w:r>
            <w:r w:rsidR="00586ED1">
              <w:rPr>
                <w:rFonts w:asciiTheme="minorHAnsi" w:hAnsiTheme="minorHAnsi"/>
                <w:sz w:val="22"/>
                <w:szCs w:val="22"/>
                <w:lang w:val="es-PE"/>
              </w:rPr>
              <w:t>todas</w:t>
            </w:r>
            <w:r w:rsidRPr="001E3C68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las </w:t>
            </w:r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>opciones</w:t>
            </w:r>
            <w:r w:rsidR="00586ED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que usted considere se ajustan a su proyecto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8E7F6D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S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>u organización:</w:t>
            </w:r>
          </w:p>
          <w:p w:rsidR="003351D3" w:rsidRPr="008E7F6D" w:rsidRDefault="0002198A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(  )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Es una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organización no gubernamental sin fines de lucro que cuenta con personalidad jurídica </w:t>
            </w:r>
            <w:r w:rsidR="003351D3">
              <w:rPr>
                <w:rFonts w:asciiTheme="minorHAnsi" w:hAnsiTheme="minorHAnsi"/>
                <w:sz w:val="22"/>
                <w:szCs w:val="22"/>
                <w:lang w:val="es-CL"/>
              </w:rPr>
              <w:t>en Colombia o Ecuador, según corresponda</w:t>
            </w:r>
          </w:p>
          <w:p w:rsidR="003351D3" w:rsidRPr="008E7F6D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Tiene (o podría obtener) una cuenta bancaria corporativa en nombre de la organización </w:t>
            </w: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8E7F6D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Su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proyecto</w:t>
            </w:r>
            <w:r w:rsidR="0057683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cumple con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3351D3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Está orientado a solucionar una problemática local </w:t>
            </w:r>
          </w:p>
          <w:p w:rsidR="003351D3" w:rsidRPr="008E7F6D" w:rsidRDefault="0002198A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Tiene un plazo de ejecución de menos de seis meses</w:t>
            </w:r>
          </w:p>
          <w:p w:rsidR="003351D3" w:rsidRPr="008E7F6D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Será sostenible en el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>tiempo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</w:p>
          <w:p w:rsidR="003351D3" w:rsidRPr="002A4CDC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Los fondos solicitados </w:t>
            </w:r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estarán 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>destinados a</w:t>
            </w:r>
            <w:r w:rsidR="003351D3">
              <w:rPr>
                <w:rFonts w:asciiTheme="minorHAnsi" w:hAnsiTheme="minorHAnsi"/>
                <w:i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la compra d</w:t>
            </w:r>
            <w:r w:rsidR="00EB14F7">
              <w:rPr>
                <w:rFonts w:asciiTheme="minorHAnsi" w:hAnsiTheme="minorHAnsi"/>
                <w:sz w:val="22"/>
                <w:szCs w:val="22"/>
                <w:lang w:val="es-PE"/>
              </w:rPr>
              <w:t>e materiales, bienes, insumos y/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o equipos necesarios para la ejecución del proyecto</w:t>
            </w:r>
          </w:p>
          <w:p w:rsidR="003351D3" w:rsidRPr="008E7F6D" w:rsidRDefault="0002198A" w:rsidP="00A62846">
            <w:pPr>
              <w:rPr>
                <w:rFonts w:asciiTheme="minorHAnsi" w:hAnsiTheme="minorHAnsi"/>
                <w:i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>Los fondos solicitados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no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est</w:t>
            </w:r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>ar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án destinados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al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pago de salarios u honorarios profesionales, gastos administrativos no relacionados directamente con el proyecto, gastos de funcionamiento, para comprar propiedades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, vehículos o tierras,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ni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>para proveer préstamos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o becas.</w:t>
            </w: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1E3C68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1E3C68">
              <w:rPr>
                <w:rFonts w:asciiTheme="minorHAnsi" w:hAnsiTheme="minorHAnsi"/>
                <w:sz w:val="22"/>
                <w:szCs w:val="22"/>
                <w:lang w:val="es-PE"/>
              </w:rPr>
              <w:t>Si su proyecto pasa a la siguiente ronda, la postulación completa contará con:</w:t>
            </w:r>
          </w:p>
          <w:p w:rsidR="003351D3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C</w:t>
            </w:r>
            <w:r w:rsidR="003351D3"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otizaciones, presupuestos u otros documentos que respaldan los montos solicitados </w:t>
            </w:r>
          </w:p>
          <w:p w:rsidR="003351D3" w:rsidRPr="002A4CDC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2A4CDC">
              <w:rPr>
                <w:rFonts w:asciiTheme="minorHAnsi" w:hAnsiTheme="minorHAnsi"/>
                <w:sz w:val="22"/>
                <w:szCs w:val="22"/>
                <w:lang w:val="es-PE"/>
              </w:rPr>
              <w:t>Tres referencias profesionales (no personales) que hayan realizado aportes a su organización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y pued</w:t>
            </w:r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an dar </w:t>
            </w:r>
            <w:proofErr w:type="spellStart"/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>fé</w:t>
            </w:r>
            <w:proofErr w:type="spellEnd"/>
            <w:r w:rsidR="003D16A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del buen funcionamiento/transparencia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de</w:t>
            </w:r>
            <w:r w:rsidR="00101426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la misma</w:t>
            </w:r>
          </w:p>
          <w:p w:rsidR="003351D3" w:rsidRPr="005B7D41" w:rsidRDefault="0002198A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(  )</w:t>
            </w: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 w:rsidRPr="005B7D4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 w:rsidR="003351D3">
              <w:rPr>
                <w:rFonts w:asciiTheme="minorHAnsi" w:hAnsiTheme="minorHAnsi"/>
                <w:sz w:val="22"/>
                <w:szCs w:val="22"/>
                <w:lang w:val="es-PE"/>
              </w:rPr>
              <w:t>Un</w:t>
            </w:r>
            <w:r w:rsidR="003351D3" w:rsidRPr="005B7D4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plan</w:t>
            </w:r>
            <w:r w:rsidR="00576832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de riesgo que detalle posibles </w:t>
            </w:r>
            <w:r w:rsidR="003351D3" w:rsidRPr="005B7D4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factores externos que podrían </w:t>
            </w:r>
            <w:r w:rsidR="00576832">
              <w:rPr>
                <w:rFonts w:asciiTheme="minorHAnsi" w:hAnsiTheme="minorHAnsi"/>
                <w:sz w:val="22"/>
                <w:szCs w:val="22"/>
                <w:lang w:val="es-PE"/>
              </w:rPr>
              <w:t>afectar</w:t>
            </w:r>
            <w:r w:rsidR="003351D3" w:rsidRPr="005B7D41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el proyecto </w:t>
            </w:r>
          </w:p>
          <w:p w:rsidR="003351D3" w:rsidRPr="008E7F6D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8E7F6D" w:rsidRDefault="003351D3" w:rsidP="00A6284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8E7F6D">
              <w:rPr>
                <w:rFonts w:asciiTheme="minorHAnsi" w:hAnsiTheme="minorHAnsi"/>
                <w:sz w:val="22"/>
                <w:szCs w:val="22"/>
                <w:lang w:val="es-PE"/>
              </w:rPr>
              <w:t>En caso de no cumplir con algunas de las condiciones anteriores, por favor explique:</w:t>
            </w: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3351D3" w:rsidRDefault="003351D3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3351D3" w:rsidRPr="002A4CDC" w:rsidRDefault="003351D3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3351D3" w:rsidRPr="002A4CDC" w:rsidRDefault="003351D3" w:rsidP="00A6284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3351D3" w:rsidRPr="001A4FC5" w:rsidRDefault="003351D3">
      <w:pPr>
        <w:rPr>
          <w:lang w:val="es-CL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258FF" w:rsidRPr="00EC03A1" w:rsidTr="003351D3">
        <w:tc>
          <w:tcPr>
            <w:tcW w:w="9498" w:type="dxa"/>
            <w:shd w:val="clear" w:color="auto" w:fill="D9D9D9" w:themeFill="background1" w:themeFillShade="D9"/>
          </w:tcPr>
          <w:p w:rsidR="008258FF" w:rsidRPr="00095D75" w:rsidRDefault="006D5820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t xml:space="preserve">Descripción de la organización postulante </w:t>
            </w:r>
          </w:p>
        </w:tc>
      </w:tr>
      <w:tr w:rsidR="00591C3C" w:rsidRPr="00EC03A1" w:rsidTr="003351D3">
        <w:tc>
          <w:tcPr>
            <w:tcW w:w="9498" w:type="dxa"/>
            <w:shd w:val="clear" w:color="auto" w:fill="FFFFFF" w:themeFill="background1"/>
          </w:tcPr>
          <w:p w:rsidR="00591C3C" w:rsidRDefault="00591C3C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Breve d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escripción de la organización</w:t>
            </w: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591C3C" w:rsidRDefault="00591C3C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315A9C" w:rsidRDefault="00315A9C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315A9C" w:rsidRDefault="00315A9C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3351D3" w:rsidRDefault="003351D3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3351D3" w:rsidRDefault="003351D3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315A9C" w:rsidRDefault="00315A9C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  <w:p w:rsidR="000E63E6" w:rsidRPr="00591C3C" w:rsidRDefault="000E63E6" w:rsidP="006D5820">
            <w:pPr>
              <w:pStyle w:val="ListParagraph"/>
              <w:ind w:left="414" w:hanging="414"/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</w:p>
        </w:tc>
      </w:tr>
      <w:tr w:rsidR="00591C3C" w:rsidRPr="00591C3C" w:rsidTr="003351D3">
        <w:tc>
          <w:tcPr>
            <w:tcW w:w="9498" w:type="dxa"/>
            <w:shd w:val="clear" w:color="auto" w:fill="FFFFFF" w:themeFill="background1"/>
          </w:tcPr>
          <w:p w:rsidR="00591C3C" w:rsidRDefault="00591C3C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Página web/Facebook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591C3C" w:rsidRDefault="00591C3C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095D75" w:rsidRDefault="003351D3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591C3C" w:rsidRPr="00576832" w:rsidTr="003351D3">
        <w:tc>
          <w:tcPr>
            <w:tcW w:w="9498" w:type="dxa"/>
            <w:shd w:val="clear" w:color="auto" w:fill="FFFFFF" w:themeFill="background1"/>
          </w:tcPr>
          <w:p w:rsidR="00591C3C" w:rsidRDefault="00591C3C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H</w:t>
            </w:r>
            <w:r w:rsidR="00576832">
              <w:rPr>
                <w:rFonts w:asciiTheme="minorHAnsi" w:hAnsiTheme="minorHAnsi"/>
                <w:sz w:val="22"/>
                <w:szCs w:val="22"/>
                <w:lang w:val="es-PE"/>
              </w:rPr>
              <w:t>a recibido fondos del gobierno a</w:t>
            </w: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ustraliano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u otro</w:t>
            </w:r>
            <w:r w:rsidR="006B5C2D">
              <w:rPr>
                <w:rFonts w:asciiTheme="minorHAnsi" w:hAnsiTheme="minorHAnsi"/>
                <w:sz w:val="22"/>
                <w:szCs w:val="22"/>
                <w:lang w:val="es-PE"/>
              </w:rPr>
              <w:t>s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gobiernos extranjeros</w:t>
            </w: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en otras oportunidades? (indicar añ</w:t>
            </w:r>
            <w:r w:rsidR="006B5C2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o, nombre del proyecto y </w:t>
            </w:r>
            <w:r w:rsidR="00FF72C0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el </w:t>
            </w:r>
            <w:r w:rsidR="006B5C2D">
              <w:rPr>
                <w:rFonts w:asciiTheme="minorHAnsi" w:hAnsiTheme="minorHAnsi"/>
                <w:sz w:val="22"/>
                <w:szCs w:val="22"/>
                <w:lang w:val="es-PE"/>
              </w:rPr>
              <w:t>fondo</w:t>
            </w:r>
            <w:r w:rsidR="00FF72C0">
              <w:rPr>
                <w:rFonts w:asciiTheme="minorHAnsi" w:hAnsiTheme="minorHAnsi"/>
                <w:sz w:val="22"/>
                <w:szCs w:val="22"/>
                <w:lang w:val="es-PE"/>
              </w:rPr>
              <w:t>/gobierno</w:t>
            </w:r>
            <w:r w:rsidR="006B5C2D">
              <w:rPr>
                <w:rFonts w:asciiTheme="minorHAnsi" w:hAnsiTheme="minorHAnsi"/>
                <w:sz w:val="22"/>
                <w:szCs w:val="22"/>
                <w:lang w:val="es-PE"/>
              </w:rPr>
              <w:t>):</w:t>
            </w:r>
          </w:p>
          <w:p w:rsidR="001E3C68" w:rsidRDefault="001E3C68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591C3C" w:rsidRDefault="00591C3C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1E3C68" w:rsidRPr="00095D75" w:rsidRDefault="001E3C68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</w:tbl>
    <w:p w:rsidR="003351D3" w:rsidRPr="00576832" w:rsidRDefault="003351D3">
      <w:pPr>
        <w:rPr>
          <w:lang w:val="es-CL"/>
        </w:rPr>
      </w:pPr>
      <w:r w:rsidRPr="00576832">
        <w:rPr>
          <w:lang w:val="es-CL"/>
        </w:rPr>
        <w:br w:type="page"/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0E63E6" w:rsidRPr="00095D75" w:rsidTr="003351D3">
        <w:tc>
          <w:tcPr>
            <w:tcW w:w="9498" w:type="dxa"/>
            <w:shd w:val="clear" w:color="auto" w:fill="BFBFBF" w:themeFill="background1" w:themeFillShade="BF"/>
          </w:tcPr>
          <w:p w:rsidR="000E63E6" w:rsidRPr="00095D75" w:rsidRDefault="000E63E6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s-CL"/>
              </w:rPr>
              <w:lastRenderedPageBreak/>
              <w:t>Descripción del proyecto</w:t>
            </w:r>
          </w:p>
        </w:tc>
      </w:tr>
      <w:tr w:rsidR="000E63E6" w:rsidRPr="00EC03A1" w:rsidTr="003351D3">
        <w:tc>
          <w:tcPr>
            <w:tcW w:w="9498" w:type="dxa"/>
            <w:shd w:val="clear" w:color="auto" w:fill="FFFFFF" w:themeFill="background1"/>
          </w:tcPr>
          <w:p w:rsid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E63E6">
              <w:rPr>
                <w:rFonts w:asciiTheme="minorHAnsi" w:hAnsiTheme="minorHAnsi"/>
                <w:sz w:val="22"/>
                <w:szCs w:val="22"/>
                <w:lang w:val="es-PE"/>
              </w:rPr>
              <w:t>Breve resumen del proyecto: (objetivo, necesidad, actividades, sostenibilidad, participación de los beneficiarios, etc.)</w:t>
            </w:r>
          </w:p>
          <w:p w:rsidR="00FF72C0" w:rsidRDefault="00FF72C0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FF72C0" w:rsidRDefault="00FF72C0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FF72C0" w:rsidRDefault="00FF72C0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0E63E6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0E63E6" w:rsidRDefault="000E63E6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0E63E6" w:rsidRPr="006B5C2D" w:rsidRDefault="000E63E6" w:rsidP="00591C3C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0E63E6" w:rsidRPr="00EC03A1" w:rsidTr="003351D3">
        <w:tc>
          <w:tcPr>
            <w:tcW w:w="9498" w:type="dxa"/>
            <w:shd w:val="clear" w:color="auto" w:fill="FFFFFF" w:themeFill="background1"/>
          </w:tcPr>
          <w:p w:rsidR="000E63E6" w:rsidRP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E63E6">
              <w:rPr>
                <w:rFonts w:asciiTheme="minorHAnsi" w:hAnsiTheme="minorHAnsi"/>
                <w:sz w:val="22"/>
                <w:szCs w:val="22"/>
                <w:lang w:val="es-PE"/>
              </w:rPr>
              <w:t>Describa los impactos verificables que generará el proyecto:</w:t>
            </w:r>
          </w:p>
          <w:p w:rsidR="000E63E6" w:rsidRDefault="000E63E6" w:rsidP="000E63E6">
            <w:pPr>
              <w:pStyle w:val="ListParagraph"/>
              <w:numPr>
                <w:ilvl w:val="0"/>
                <w:numId w:val="1"/>
              </w:numPr>
              <w:ind w:left="-108"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0E63E6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0E63E6" w:rsidRPr="00EC03A1" w:rsidTr="003351D3">
        <w:tc>
          <w:tcPr>
            <w:tcW w:w="9498" w:type="dxa"/>
            <w:shd w:val="clear" w:color="auto" w:fill="FFFFFF" w:themeFill="background1"/>
          </w:tcPr>
          <w:p w:rsid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A91C77">
              <w:rPr>
                <w:rFonts w:asciiTheme="minorHAnsi" w:hAnsiTheme="minorHAnsi"/>
                <w:sz w:val="22"/>
                <w:szCs w:val="22"/>
                <w:lang w:val="es-PE"/>
              </w:rPr>
              <w:t>Áreas temáticas del DAP y cómo serán apoyadas por el proyecto:</w:t>
            </w:r>
          </w:p>
          <w:p w:rsid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0E63E6" w:rsidRP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0E63E6" w:rsidRPr="00EC03A1" w:rsidTr="003351D3">
        <w:tc>
          <w:tcPr>
            <w:tcW w:w="9498" w:type="dxa"/>
            <w:shd w:val="clear" w:color="auto" w:fill="FFFFFF" w:themeFill="background1"/>
          </w:tcPr>
          <w:p w:rsidR="000E63E6" w:rsidRPr="00A91C77" w:rsidRDefault="000E63E6" w:rsidP="000E63E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A91C77">
              <w:rPr>
                <w:rFonts w:asciiTheme="minorHAnsi" w:hAnsiTheme="minorHAnsi"/>
                <w:sz w:val="22"/>
                <w:szCs w:val="22"/>
                <w:lang w:val="es-PE"/>
              </w:rPr>
              <w:t>Cómo se promocionará el proyecto y la contribución australiana en él: (plan de medios)</w:t>
            </w:r>
          </w:p>
          <w:p w:rsidR="000E63E6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Default="003351D3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0E63E6" w:rsidRPr="00A91C77" w:rsidRDefault="000E63E6" w:rsidP="000E63E6">
            <w:pPr>
              <w:ind w:right="-108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CB5F8D" w:rsidRPr="00EC03A1" w:rsidTr="003351D3">
        <w:tc>
          <w:tcPr>
            <w:tcW w:w="9498" w:type="dxa"/>
            <w:shd w:val="clear" w:color="auto" w:fill="FFFFFF" w:themeFill="background1"/>
          </w:tcPr>
          <w:p w:rsidR="00CB5F8D" w:rsidRPr="00CB5F8D" w:rsidRDefault="00CB5F8D" w:rsidP="000E63E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 w:rsidRPr="00CB5F8D">
              <w:rPr>
                <w:rFonts w:asciiTheme="minorHAnsi" w:hAnsiTheme="minorHAnsi"/>
                <w:sz w:val="22"/>
                <w:szCs w:val="22"/>
                <w:lang w:val="es-CL"/>
              </w:rPr>
              <w:t>Indique si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:</w:t>
            </w:r>
            <w:r w:rsidRPr="00CB5F8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</w:t>
            </w:r>
          </w:p>
          <w:p w:rsidR="00CB5F8D" w:rsidRDefault="00CB5F8D" w:rsidP="000E63E6">
            <w:pPr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CB5F8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(  ) 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su </w:t>
            </w:r>
            <w:r w:rsidRPr="00CB5F8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proyecto 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tendrá</w:t>
            </w:r>
            <w:r w:rsidRPr="00CB5F8D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beneficiarios menores de dieciocho años</w:t>
            </w:r>
          </w:p>
          <w:p w:rsidR="00CB5F8D" w:rsidRPr="00CB5F8D" w:rsidRDefault="00CB5F8D" w:rsidP="000E63E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 xml:space="preserve">(  )  </w:t>
            </w:r>
            <w:r w:rsidRPr="00CB5F8D">
              <w:rPr>
                <w:rFonts w:asciiTheme="minorHAnsi" w:hAnsiTheme="minorHAnsi"/>
                <w:sz w:val="22"/>
                <w:szCs w:val="22"/>
                <w:lang w:val="es-CL"/>
              </w:rPr>
              <w:t>la organización tiene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 xml:space="preserve"> miembros, empleados o contacto con 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menores de dieciocho años</w:t>
            </w:r>
          </w:p>
          <w:p w:rsidR="00CB5F8D" w:rsidRPr="00CB5F8D" w:rsidRDefault="00CB5F8D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CB5F8D" w:rsidRDefault="00BE6067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/>
                <w:sz w:val="22"/>
                <w:szCs w:val="22"/>
                <w:lang w:val="es-CL"/>
              </w:rPr>
              <w:t>En caso de marcar alguna de las opciones anteriores</w:t>
            </w:r>
            <w:r w:rsidR="00CB5F8D" w:rsidRPr="00CB5F8D">
              <w:rPr>
                <w:rFonts w:asciiTheme="minorHAnsi" w:hAnsiTheme="minorHAnsi"/>
                <w:sz w:val="22"/>
                <w:szCs w:val="22"/>
                <w:lang w:val="es-CL"/>
              </w:rPr>
              <w:t xml:space="preserve">, indique que medidas o políticas tiene su organización para asegurar y proteger </w:t>
            </w:r>
            <w:r>
              <w:rPr>
                <w:rFonts w:asciiTheme="minorHAnsi" w:hAnsiTheme="minorHAnsi"/>
                <w:sz w:val="22"/>
                <w:szCs w:val="22"/>
                <w:lang w:val="es-CL"/>
              </w:rPr>
              <w:t>los derechos de estos menores.</w:t>
            </w:r>
          </w:p>
          <w:p w:rsidR="00BA53B7" w:rsidRDefault="00BA53B7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BA53B7" w:rsidRDefault="00BA53B7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BA53B7" w:rsidRDefault="00BA53B7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BA53B7" w:rsidRPr="00CB5F8D" w:rsidRDefault="00BA53B7" w:rsidP="00CB5F8D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CB5F8D" w:rsidRPr="00CB5F8D" w:rsidRDefault="00CB5F8D" w:rsidP="000E63E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  <w:p w:rsidR="00CB5F8D" w:rsidRPr="00CB5F8D" w:rsidRDefault="00CB5F8D" w:rsidP="000E63E6">
            <w:pPr>
              <w:rPr>
                <w:rFonts w:asciiTheme="minorHAnsi" w:hAnsiTheme="minorHAnsi"/>
                <w:sz w:val="22"/>
                <w:szCs w:val="22"/>
                <w:lang w:val="es-CL"/>
              </w:rPr>
            </w:pPr>
          </w:p>
        </w:tc>
      </w:tr>
    </w:tbl>
    <w:p w:rsidR="003351D3" w:rsidRDefault="003351D3">
      <w:pPr>
        <w:rPr>
          <w:lang w:val="es-CL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351D3" w:rsidRPr="00EC03A1" w:rsidTr="00A62846">
        <w:tc>
          <w:tcPr>
            <w:tcW w:w="9498" w:type="dxa"/>
            <w:gridSpan w:val="2"/>
            <w:shd w:val="clear" w:color="auto" w:fill="D9D9D9" w:themeFill="background1" w:themeFillShade="D9"/>
          </w:tcPr>
          <w:p w:rsidR="003351D3" w:rsidRPr="003351D3" w:rsidRDefault="003351D3" w:rsidP="00A62846">
            <w:pPr>
              <w:rPr>
                <w:rFonts w:asciiTheme="minorHAnsi" w:hAnsiTheme="minorHAnsi"/>
                <w:b/>
                <w:sz w:val="22"/>
                <w:szCs w:val="22"/>
                <w:lang w:val="es-PE"/>
              </w:rPr>
            </w:pPr>
            <w:r w:rsidRPr="003351D3">
              <w:rPr>
                <w:rFonts w:asciiTheme="minorHAnsi" w:hAnsiTheme="minorHAnsi"/>
                <w:b/>
                <w:sz w:val="22"/>
                <w:szCs w:val="22"/>
                <w:lang w:val="es-PE"/>
              </w:rPr>
              <w:t>Nombre de la persona responsable del proyecto</w:t>
            </w:r>
          </w:p>
        </w:tc>
      </w:tr>
      <w:tr w:rsidR="003351D3" w:rsidRPr="00095D75" w:rsidTr="00A62846">
        <w:tc>
          <w:tcPr>
            <w:tcW w:w="4395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Nombre:</w:t>
            </w:r>
          </w:p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5103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Cargo:</w:t>
            </w:r>
          </w:p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3351D3" w:rsidRPr="00095D75" w:rsidTr="00A62846">
        <w:tc>
          <w:tcPr>
            <w:tcW w:w="4395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Teléfono</w:t>
            </w:r>
            <w:r>
              <w:rPr>
                <w:rFonts w:asciiTheme="minorHAnsi" w:hAnsiTheme="minorHAnsi"/>
                <w:sz w:val="22"/>
                <w:szCs w:val="22"/>
                <w:lang w:val="es-PE"/>
              </w:rPr>
              <w:t>/s</w:t>
            </w: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5103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Correo electrónico:</w:t>
            </w:r>
          </w:p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</w:tr>
      <w:tr w:rsidR="003351D3" w:rsidRPr="00095D75" w:rsidTr="00A62846">
        <w:tc>
          <w:tcPr>
            <w:tcW w:w="4395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 xml:space="preserve">Dirección </w:t>
            </w:r>
          </w:p>
          <w:p w:rsidR="003351D3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</w:p>
        </w:tc>
        <w:tc>
          <w:tcPr>
            <w:tcW w:w="5103" w:type="dxa"/>
          </w:tcPr>
          <w:p w:rsidR="003351D3" w:rsidRPr="00095D75" w:rsidRDefault="003351D3" w:rsidP="00A628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  <w:lang w:val="es-PE"/>
              </w:rPr>
              <w:t>Nro. documento identidad</w:t>
            </w:r>
            <w:r w:rsidRPr="00095D75">
              <w:rPr>
                <w:rFonts w:asciiTheme="minorHAnsi" w:hAnsiTheme="minorHAnsi"/>
                <w:sz w:val="22"/>
                <w:szCs w:val="22"/>
                <w:lang w:val="es-PE"/>
              </w:rPr>
              <w:t>:</w:t>
            </w:r>
          </w:p>
        </w:tc>
      </w:tr>
    </w:tbl>
    <w:p w:rsidR="003351D3" w:rsidRPr="002A4CDC" w:rsidRDefault="003351D3">
      <w:pPr>
        <w:rPr>
          <w:lang w:val="es-CL"/>
        </w:rPr>
      </w:pPr>
    </w:p>
    <w:sectPr w:rsidR="003351D3" w:rsidRPr="002A4CDC" w:rsidSect="00A8659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FB" w:rsidRDefault="008A50FB">
      <w:r>
        <w:separator/>
      </w:r>
    </w:p>
  </w:endnote>
  <w:endnote w:type="continuationSeparator" w:id="0">
    <w:p w:rsidR="008A50FB" w:rsidRDefault="008A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9184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4631" w:rsidRDefault="005402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29A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29A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4631" w:rsidRDefault="00372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FB" w:rsidRDefault="008A50FB">
      <w:r>
        <w:separator/>
      </w:r>
    </w:p>
  </w:footnote>
  <w:footnote w:type="continuationSeparator" w:id="0">
    <w:p w:rsidR="008A50FB" w:rsidRDefault="008A5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1EF2"/>
    <w:multiLevelType w:val="hybridMultilevel"/>
    <w:tmpl w:val="45DEDA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21C71"/>
    <w:multiLevelType w:val="hybridMultilevel"/>
    <w:tmpl w:val="3514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14"/>
    <w:rsid w:val="0002198A"/>
    <w:rsid w:val="0006767D"/>
    <w:rsid w:val="00077738"/>
    <w:rsid w:val="000818BD"/>
    <w:rsid w:val="00095D75"/>
    <w:rsid w:val="000D69DD"/>
    <w:rsid w:val="000E63E6"/>
    <w:rsid w:val="000E7AD0"/>
    <w:rsid w:val="00101426"/>
    <w:rsid w:val="001254F6"/>
    <w:rsid w:val="00143A3D"/>
    <w:rsid w:val="001A4FC5"/>
    <w:rsid w:val="001A7994"/>
    <w:rsid w:val="001E3C68"/>
    <w:rsid w:val="002029A0"/>
    <w:rsid w:val="00210F1D"/>
    <w:rsid w:val="00267B4D"/>
    <w:rsid w:val="00277C02"/>
    <w:rsid w:val="002A4CDC"/>
    <w:rsid w:val="002B0510"/>
    <w:rsid w:val="00315A9C"/>
    <w:rsid w:val="003351D3"/>
    <w:rsid w:val="00344A74"/>
    <w:rsid w:val="003729A4"/>
    <w:rsid w:val="003A37AF"/>
    <w:rsid w:val="003A54EB"/>
    <w:rsid w:val="003B248E"/>
    <w:rsid w:val="003C731B"/>
    <w:rsid w:val="003D16A1"/>
    <w:rsid w:val="003D67C9"/>
    <w:rsid w:val="004213DA"/>
    <w:rsid w:val="00431234"/>
    <w:rsid w:val="004F121D"/>
    <w:rsid w:val="005034B1"/>
    <w:rsid w:val="00536998"/>
    <w:rsid w:val="00540214"/>
    <w:rsid w:val="005428ED"/>
    <w:rsid w:val="0054382D"/>
    <w:rsid w:val="00576832"/>
    <w:rsid w:val="00586ED1"/>
    <w:rsid w:val="00591C3C"/>
    <w:rsid w:val="00594A78"/>
    <w:rsid w:val="00595646"/>
    <w:rsid w:val="005965C7"/>
    <w:rsid w:val="005B7D41"/>
    <w:rsid w:val="005C3D38"/>
    <w:rsid w:val="00614E2E"/>
    <w:rsid w:val="00626D84"/>
    <w:rsid w:val="00637856"/>
    <w:rsid w:val="006A15CD"/>
    <w:rsid w:val="006B5C2D"/>
    <w:rsid w:val="006C197C"/>
    <w:rsid w:val="006D5820"/>
    <w:rsid w:val="006D5FD7"/>
    <w:rsid w:val="00741F9B"/>
    <w:rsid w:val="0076735B"/>
    <w:rsid w:val="0078544F"/>
    <w:rsid w:val="007E7AED"/>
    <w:rsid w:val="007F5ADA"/>
    <w:rsid w:val="00824BFB"/>
    <w:rsid w:val="008258FF"/>
    <w:rsid w:val="00867168"/>
    <w:rsid w:val="008936BC"/>
    <w:rsid w:val="008A50FB"/>
    <w:rsid w:val="008C0F39"/>
    <w:rsid w:val="008E7F6D"/>
    <w:rsid w:val="008F5BD4"/>
    <w:rsid w:val="00911D03"/>
    <w:rsid w:val="00912B8C"/>
    <w:rsid w:val="00913F38"/>
    <w:rsid w:val="00947393"/>
    <w:rsid w:val="00952ED4"/>
    <w:rsid w:val="00954733"/>
    <w:rsid w:val="00983E53"/>
    <w:rsid w:val="00996129"/>
    <w:rsid w:val="009B6B4C"/>
    <w:rsid w:val="00A14383"/>
    <w:rsid w:val="00A63BFB"/>
    <w:rsid w:val="00A91C77"/>
    <w:rsid w:val="00A96E40"/>
    <w:rsid w:val="00A97EE1"/>
    <w:rsid w:val="00AF735C"/>
    <w:rsid w:val="00B105E7"/>
    <w:rsid w:val="00B25E58"/>
    <w:rsid w:val="00B429AF"/>
    <w:rsid w:val="00B62778"/>
    <w:rsid w:val="00B650B7"/>
    <w:rsid w:val="00B67BB6"/>
    <w:rsid w:val="00B7794F"/>
    <w:rsid w:val="00B80758"/>
    <w:rsid w:val="00B81105"/>
    <w:rsid w:val="00BA53B7"/>
    <w:rsid w:val="00BB09EE"/>
    <w:rsid w:val="00BD4609"/>
    <w:rsid w:val="00BE6067"/>
    <w:rsid w:val="00BE6558"/>
    <w:rsid w:val="00C17DEB"/>
    <w:rsid w:val="00C5592D"/>
    <w:rsid w:val="00C63A5F"/>
    <w:rsid w:val="00CB5F8D"/>
    <w:rsid w:val="00CD64E0"/>
    <w:rsid w:val="00D03B54"/>
    <w:rsid w:val="00D03DA8"/>
    <w:rsid w:val="00D07C9A"/>
    <w:rsid w:val="00D64185"/>
    <w:rsid w:val="00D7622E"/>
    <w:rsid w:val="00DE33C3"/>
    <w:rsid w:val="00E16618"/>
    <w:rsid w:val="00E423DE"/>
    <w:rsid w:val="00EB14F7"/>
    <w:rsid w:val="00EC03A1"/>
    <w:rsid w:val="00EC7B79"/>
    <w:rsid w:val="00F171DB"/>
    <w:rsid w:val="00F4028D"/>
    <w:rsid w:val="00F64834"/>
    <w:rsid w:val="00F74108"/>
    <w:rsid w:val="00F95177"/>
    <w:rsid w:val="00F97B23"/>
    <w:rsid w:val="00FD5987"/>
    <w:rsid w:val="00FF561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2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14"/>
    <w:pPr>
      <w:ind w:left="720"/>
      <w:contextualSpacing/>
    </w:pPr>
  </w:style>
  <w:style w:type="table" w:styleId="TableGrid">
    <w:name w:val="Table Grid"/>
    <w:basedOn w:val="TableNormal"/>
    <w:rsid w:val="0054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02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40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9A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F7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C0"/>
    <w:rPr>
      <w:sz w:val="24"/>
      <w:szCs w:val="24"/>
      <w:lang w:eastAsia="en-US"/>
    </w:rPr>
  </w:style>
  <w:style w:type="paragraph" w:styleId="NormalWeb">
    <w:name w:val="Normal (Web)"/>
    <w:basedOn w:val="Normal"/>
    <w:rsid w:val="00EB1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2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14"/>
    <w:pPr>
      <w:ind w:left="720"/>
      <w:contextualSpacing/>
    </w:pPr>
  </w:style>
  <w:style w:type="table" w:styleId="TableGrid">
    <w:name w:val="Table Grid"/>
    <w:basedOn w:val="TableNormal"/>
    <w:rsid w:val="00540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402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40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2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4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9A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F7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F72C0"/>
    <w:rPr>
      <w:sz w:val="24"/>
      <w:szCs w:val="24"/>
      <w:lang w:eastAsia="en-US"/>
    </w:rPr>
  </w:style>
  <w:style w:type="paragraph" w:styleId="NormalWeb">
    <w:name w:val="Normal (Web)"/>
    <w:basedOn w:val="Normal"/>
    <w:rsid w:val="00EB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hile.embassy.gov.au/sclecastellano/DAPFAQ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p.santiago@dfa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8692-DDEB-454B-82E8-1DB790E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C01E717B</Template>
  <TotalTime>1</TotalTime>
  <Pages>3</Pages>
  <Words>586</Words>
  <Characters>3617</Characters>
  <Application>Microsoft Office Word</Application>
  <DocSecurity>0</DocSecurity>
  <Lines>172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cmiyagui</dc:creator>
  <cp:lastModifiedBy>Williams, Jemma</cp:lastModifiedBy>
  <cp:revision>4</cp:revision>
  <cp:lastPrinted>2017-07-19T15:12:00Z</cp:lastPrinted>
  <dcterms:created xsi:type="dcterms:W3CDTF">2017-08-15T13:28:00Z</dcterms:created>
  <dcterms:modified xsi:type="dcterms:W3CDTF">2017-08-15T13:29:00Z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1099c634-6f9c-4e5e-9127-4498fe1293fe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